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7C" w:rsidRDefault="008A0B5E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Cabinet was given a presentation on the seasonal weather outlook by Mr Bruce Gunn and Mr Jim Davidson </w:t>
      </w:r>
      <w:r w:rsidR="00A9297C">
        <w:rPr>
          <w:rFonts w:ascii="Arial" w:hAnsi="Arial" w:cs="Arial"/>
          <w:bCs/>
          <w:spacing w:val="-3"/>
          <w:sz w:val="22"/>
          <w:szCs w:val="22"/>
        </w:rPr>
        <w:t>f</w:t>
      </w:r>
      <w:r>
        <w:rPr>
          <w:rFonts w:ascii="Arial" w:hAnsi="Arial" w:cs="Arial"/>
          <w:bCs/>
          <w:spacing w:val="-3"/>
          <w:sz w:val="22"/>
          <w:szCs w:val="22"/>
        </w:rPr>
        <w:t>rom the Bureau of Meteorology</w:t>
      </w:r>
      <w:r w:rsidR="00D6100F">
        <w:rPr>
          <w:rFonts w:ascii="Arial" w:hAnsi="Arial" w:cs="Arial"/>
          <w:bCs/>
          <w:spacing w:val="-3"/>
          <w:sz w:val="22"/>
          <w:szCs w:val="22"/>
        </w:rPr>
        <w:t xml:space="preserve"> (Bo</w:t>
      </w:r>
      <w:r w:rsidR="00A9297C">
        <w:rPr>
          <w:rFonts w:ascii="Arial" w:hAnsi="Arial" w:cs="Arial"/>
          <w:bCs/>
          <w:spacing w:val="-3"/>
          <w:sz w:val="22"/>
          <w:szCs w:val="22"/>
        </w:rPr>
        <w:t>M)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A9297C" w:rsidRDefault="00A9297C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BoM briefing included: </w:t>
      </w:r>
    </w:p>
    <w:p w:rsidR="004F0DC1" w:rsidRPr="00A9297C" w:rsidRDefault="00A9297C" w:rsidP="00DE61EC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297C">
        <w:rPr>
          <w:rFonts w:ascii="Arial" w:hAnsi="Arial" w:cs="Arial"/>
          <w:sz w:val="22"/>
          <w:szCs w:val="22"/>
        </w:rPr>
        <w:t>La Ni</w:t>
      </w:r>
      <w:r w:rsidRPr="00A9297C">
        <w:rPr>
          <w:rFonts w:ascii="Arial" w:hAnsi="Arial" w:cs="Arial"/>
          <w:sz w:val="22"/>
          <w:szCs w:val="22"/>
          <w:lang w:val="en-US"/>
        </w:rPr>
        <w:t>ñ</w:t>
      </w:r>
      <w:r w:rsidRPr="00A9297C">
        <w:rPr>
          <w:rFonts w:ascii="Arial" w:hAnsi="Arial" w:cs="Arial"/>
          <w:sz w:val="22"/>
          <w:szCs w:val="22"/>
        </w:rPr>
        <w:t>a indicators much weaker than at this point in 2010</w:t>
      </w:r>
      <w:r w:rsidR="008A4523">
        <w:rPr>
          <w:rFonts w:ascii="Arial" w:hAnsi="Arial" w:cs="Arial"/>
          <w:sz w:val="22"/>
          <w:szCs w:val="22"/>
        </w:rPr>
        <w:t>.</w:t>
      </w:r>
    </w:p>
    <w:p w:rsidR="00A9297C" w:rsidRDefault="00A9297C" w:rsidP="00DE61EC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297C">
        <w:rPr>
          <w:rFonts w:ascii="Arial" w:hAnsi="Arial" w:cs="Arial"/>
          <w:bCs/>
          <w:spacing w:val="-3"/>
          <w:sz w:val="22"/>
          <w:szCs w:val="22"/>
        </w:rPr>
        <w:t>A borderline neutral/La Ni</w:t>
      </w:r>
      <w:r w:rsidRPr="00A9297C">
        <w:rPr>
          <w:rFonts w:ascii="Arial" w:hAnsi="Arial" w:cs="Arial"/>
          <w:bCs/>
          <w:spacing w:val="-3"/>
          <w:sz w:val="22"/>
          <w:szCs w:val="22"/>
          <w:lang w:val="en-US"/>
        </w:rPr>
        <w:t>ñ</w:t>
      </w:r>
      <w:r w:rsidRPr="00A9297C">
        <w:rPr>
          <w:rFonts w:ascii="Arial" w:hAnsi="Arial" w:cs="Arial"/>
          <w:bCs/>
          <w:spacing w:val="-3"/>
          <w:sz w:val="22"/>
          <w:szCs w:val="22"/>
        </w:rPr>
        <w:t>a summer is less favourable for widespread above median rain than last year</w:t>
      </w:r>
      <w:r>
        <w:rPr>
          <w:rFonts w:ascii="Arial" w:hAnsi="Arial" w:cs="Arial"/>
          <w:bCs/>
          <w:spacing w:val="-3"/>
          <w:sz w:val="22"/>
          <w:szCs w:val="22"/>
        </w:rPr>
        <w:t>’s rain.</w:t>
      </w:r>
    </w:p>
    <w:p w:rsidR="00D6100F" w:rsidRPr="00D6100F" w:rsidRDefault="00D6100F" w:rsidP="00D6100F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100F">
        <w:rPr>
          <w:rFonts w:ascii="Arial" w:hAnsi="Arial" w:cs="Arial"/>
          <w:bCs/>
          <w:spacing w:val="-3"/>
          <w:sz w:val="22"/>
          <w:szCs w:val="22"/>
        </w:rPr>
        <w:t>A</w:t>
      </w:r>
      <w:r>
        <w:rPr>
          <w:rFonts w:ascii="Arial" w:hAnsi="Arial" w:cs="Arial"/>
          <w:bCs/>
          <w:spacing w:val="-3"/>
          <w:sz w:val="22"/>
          <w:szCs w:val="22"/>
        </w:rPr>
        <w:t>n a</w:t>
      </w:r>
      <w:r w:rsidRPr="00D6100F">
        <w:rPr>
          <w:rFonts w:ascii="Arial" w:hAnsi="Arial" w:cs="Arial"/>
          <w:bCs/>
          <w:spacing w:val="-3"/>
          <w:sz w:val="22"/>
          <w:szCs w:val="22"/>
        </w:rPr>
        <w:t>bove average 2011-12 fire season over much of Queensland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100F" w:rsidRPr="00D6100F" w:rsidRDefault="00D6100F" w:rsidP="00D6100F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100F">
        <w:rPr>
          <w:rFonts w:ascii="Arial" w:hAnsi="Arial" w:cs="Arial"/>
          <w:bCs/>
          <w:spacing w:val="-3"/>
          <w:sz w:val="22"/>
          <w:szCs w:val="22"/>
        </w:rPr>
        <w:t>Average to above average number of spring/early summer severe storms in S</w:t>
      </w:r>
      <w:r>
        <w:rPr>
          <w:rFonts w:ascii="Arial" w:hAnsi="Arial" w:cs="Arial"/>
          <w:bCs/>
          <w:spacing w:val="-3"/>
          <w:sz w:val="22"/>
          <w:szCs w:val="22"/>
        </w:rPr>
        <w:t>outh East</w:t>
      </w:r>
      <w:r w:rsidRPr="00D6100F">
        <w:rPr>
          <w:rFonts w:ascii="Arial" w:hAnsi="Arial" w:cs="Arial"/>
          <w:bCs/>
          <w:spacing w:val="-3"/>
          <w:sz w:val="22"/>
          <w:szCs w:val="22"/>
        </w:rPr>
        <w:t xml:space="preserve"> Queensland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100F" w:rsidRPr="00D6100F" w:rsidRDefault="00D6100F" w:rsidP="00D6100F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D6100F">
        <w:rPr>
          <w:rFonts w:ascii="Arial" w:hAnsi="Arial" w:cs="Arial"/>
          <w:bCs/>
          <w:spacing w:val="-3"/>
          <w:sz w:val="22"/>
          <w:szCs w:val="22"/>
        </w:rPr>
        <w:t xml:space="preserve">Above average rainfall </w:t>
      </w:r>
      <w:r>
        <w:rPr>
          <w:rFonts w:ascii="Arial" w:hAnsi="Arial" w:cs="Arial"/>
          <w:bCs/>
          <w:spacing w:val="-3"/>
          <w:sz w:val="22"/>
          <w:szCs w:val="22"/>
        </w:rPr>
        <w:t>likely across Queensland in October to</w:t>
      </w:r>
      <w:r w:rsidRPr="00D6100F">
        <w:rPr>
          <w:rFonts w:ascii="Arial" w:hAnsi="Arial" w:cs="Arial"/>
          <w:bCs/>
          <w:spacing w:val="-3"/>
          <w:sz w:val="22"/>
          <w:szCs w:val="22"/>
        </w:rPr>
        <w:t xml:space="preserve"> Dec</w:t>
      </w:r>
      <w:r>
        <w:rPr>
          <w:rFonts w:ascii="Arial" w:hAnsi="Arial" w:cs="Arial"/>
          <w:bCs/>
          <w:spacing w:val="-3"/>
          <w:sz w:val="22"/>
          <w:szCs w:val="22"/>
        </w:rPr>
        <w:t>ember</w:t>
      </w:r>
      <w:r w:rsidRPr="00D6100F">
        <w:rPr>
          <w:rFonts w:ascii="Arial" w:hAnsi="Arial" w:cs="Arial"/>
          <w:bCs/>
          <w:spacing w:val="-3"/>
          <w:sz w:val="22"/>
          <w:szCs w:val="22"/>
        </w:rPr>
        <w:t xml:space="preserve"> period, particularly in the north of the state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100F" w:rsidRPr="00D6100F" w:rsidRDefault="00D6100F" w:rsidP="00D6100F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P</w:t>
      </w:r>
      <w:r w:rsidRPr="00D6100F">
        <w:rPr>
          <w:rFonts w:ascii="Arial" w:hAnsi="Arial" w:cs="Arial"/>
          <w:bCs/>
          <w:spacing w:val="-3"/>
          <w:sz w:val="22"/>
          <w:szCs w:val="22"/>
        </w:rPr>
        <w:t>reliminary indications are for slightly above average number of tropical Cyclones in the eastern (Coral Sea) region in 2011-12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100F" w:rsidRPr="00D6100F" w:rsidRDefault="00D6100F" w:rsidP="00D6100F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D6100F">
        <w:rPr>
          <w:rFonts w:ascii="Arial" w:hAnsi="Arial" w:cs="Arial"/>
          <w:bCs/>
          <w:spacing w:val="-3"/>
          <w:sz w:val="22"/>
          <w:szCs w:val="22"/>
        </w:rPr>
        <w:t>he chance of widespread flooding and above average cyclones is not as high as last year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E61EC" w:rsidRPr="00DE61EC" w:rsidRDefault="00A9297C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9297C">
        <w:rPr>
          <w:rFonts w:ascii="Arial" w:hAnsi="Arial" w:cs="Arial"/>
          <w:sz w:val="22"/>
          <w:szCs w:val="22"/>
        </w:rPr>
        <w:t xml:space="preserve">BoM will continue </w:t>
      </w:r>
      <w:r>
        <w:rPr>
          <w:rFonts w:ascii="Arial" w:hAnsi="Arial" w:cs="Arial"/>
          <w:sz w:val="22"/>
          <w:szCs w:val="22"/>
        </w:rPr>
        <w:t>to closely monitor the seasonal outlook</w:t>
      </w:r>
      <w:r w:rsidR="00D6100F">
        <w:rPr>
          <w:rFonts w:ascii="Arial" w:hAnsi="Arial" w:cs="Arial"/>
          <w:sz w:val="22"/>
          <w:szCs w:val="22"/>
        </w:rPr>
        <w:t xml:space="preserve"> for any changes</w:t>
      </w:r>
      <w:r w:rsidRPr="00A9297C">
        <w:rPr>
          <w:rFonts w:ascii="Arial" w:hAnsi="Arial" w:cs="Arial"/>
          <w:sz w:val="22"/>
          <w:szCs w:val="22"/>
        </w:rPr>
        <w:t>.</w:t>
      </w:r>
      <w:r w:rsidR="004F0DC1" w:rsidRPr="00CE6FBA">
        <w:rPr>
          <w:rFonts w:ascii="Arial" w:hAnsi="Arial" w:cs="Arial"/>
          <w:sz w:val="22"/>
          <w:szCs w:val="22"/>
        </w:rPr>
        <w:t xml:space="preserve"> </w:t>
      </w:r>
    </w:p>
    <w:p w:rsidR="004F0DC1" w:rsidRPr="00CE6FBA" w:rsidRDefault="00A23AF5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="004F0DC1" w:rsidRPr="008F44CD">
        <w:rPr>
          <w:rFonts w:ascii="Arial" w:hAnsi="Arial" w:cs="Arial"/>
          <w:sz w:val="22"/>
          <w:szCs w:val="22"/>
          <w:u w:val="single"/>
        </w:rPr>
        <w:t>noted</w:t>
      </w:r>
      <w:r w:rsidR="004F0D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A23AF5">
        <w:rPr>
          <w:rFonts w:ascii="Arial" w:hAnsi="Arial" w:cs="Arial"/>
          <w:sz w:val="22"/>
          <w:szCs w:val="22"/>
        </w:rPr>
        <w:t>he presentation by the Bureau of Meteorology on the seasonal outlook for Queensland</w:t>
      </w:r>
      <w:r w:rsidR="004F0DC1">
        <w:rPr>
          <w:rFonts w:ascii="Arial" w:hAnsi="Arial" w:cs="Arial"/>
          <w:sz w:val="22"/>
          <w:szCs w:val="22"/>
        </w:rPr>
        <w:t>.</w:t>
      </w:r>
    </w:p>
    <w:p w:rsidR="004F0DC1" w:rsidRPr="00C07656" w:rsidRDefault="004F0DC1" w:rsidP="00DE61E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F0DC1" w:rsidRPr="00C07656" w:rsidRDefault="004F0DC1" w:rsidP="004F0DC1">
      <w:pPr>
        <w:keepNext/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70321" w:rsidRPr="00D6100F" w:rsidRDefault="003F6F1A" w:rsidP="00D6100F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D6100F" w:rsidRPr="00BE0239">
          <w:rPr>
            <w:rStyle w:val="Hyperlink"/>
            <w:rFonts w:ascii="Arial" w:hAnsi="Arial" w:cs="Arial"/>
            <w:sz w:val="22"/>
            <w:szCs w:val="22"/>
          </w:rPr>
          <w:t>Presentation by Bureau of Meteorology</w:t>
        </w:r>
      </w:hyperlink>
    </w:p>
    <w:sectPr w:rsidR="00870321" w:rsidRPr="00D6100F" w:rsidSect="00213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418" w:bottom="426" w:left="1418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E9" w:rsidRDefault="00D06EE9">
      <w:r>
        <w:separator/>
      </w:r>
    </w:p>
  </w:endnote>
  <w:endnote w:type="continuationSeparator" w:id="0">
    <w:p w:rsidR="00D06EE9" w:rsidRDefault="00D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7D" w:rsidRDefault="00240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F" w:rsidRPr="001141E1" w:rsidRDefault="00D6100F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F" w:rsidRPr="00240C7D" w:rsidRDefault="00D6100F" w:rsidP="00240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E9" w:rsidRDefault="00D06EE9">
      <w:r>
        <w:separator/>
      </w:r>
    </w:p>
  </w:footnote>
  <w:footnote w:type="continuationSeparator" w:id="0">
    <w:p w:rsidR="00D06EE9" w:rsidRDefault="00D0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C7D" w:rsidRDefault="00240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F" w:rsidRPr="000400F9" w:rsidRDefault="00A85992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00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6100F">
      <w:rPr>
        <w:rFonts w:ascii="Arial" w:hAnsi="Arial" w:cs="Arial"/>
        <w:b/>
        <w:sz w:val="22"/>
        <w:szCs w:val="22"/>
        <w:u w:val="single"/>
      </w:rPr>
      <w:t>month year</w:t>
    </w:r>
  </w:p>
  <w:p w:rsidR="00D6100F" w:rsidRDefault="00D6100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D6100F" w:rsidRDefault="00D6100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D6100F" w:rsidRPr="00F10DF9" w:rsidRDefault="00D6100F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00F" w:rsidRPr="000400F9" w:rsidRDefault="00A85992" w:rsidP="00870321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4" name="Picture 4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00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D6100F">
      <w:rPr>
        <w:rFonts w:ascii="Arial" w:hAnsi="Arial" w:cs="Arial"/>
        <w:b/>
        <w:sz w:val="22"/>
        <w:szCs w:val="22"/>
        <w:u w:val="single"/>
      </w:rPr>
      <w:t>September 2011</w:t>
    </w:r>
  </w:p>
  <w:p w:rsidR="00D6100F" w:rsidRDefault="00D6100F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10EA1">
      <w:rPr>
        <w:rFonts w:ascii="Arial" w:hAnsi="Arial" w:cs="Arial"/>
        <w:b/>
        <w:sz w:val="22"/>
        <w:szCs w:val="22"/>
        <w:u w:val="single"/>
      </w:rPr>
      <w:t>Bureau of Meteorology Presentation on the Seasonal Outlook for Queensland</w:t>
    </w:r>
  </w:p>
  <w:p w:rsidR="00D6100F" w:rsidRDefault="00D6100F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Reconstruction</w:t>
    </w:r>
  </w:p>
  <w:p w:rsidR="00D6100F" w:rsidRPr="00F10DF9" w:rsidRDefault="00D6100F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75294"/>
    <w:multiLevelType w:val="hybridMultilevel"/>
    <w:tmpl w:val="85E404DA"/>
    <w:lvl w:ilvl="0" w:tplc="66E28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88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CE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A0A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46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DAF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9A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7E7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8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4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9"/>
  </w:num>
  <w:num w:numId="20">
    <w:abstractNumId w:val="20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56"/>
    <w:rsid w:val="00021188"/>
    <w:rsid w:val="00041A0F"/>
    <w:rsid w:val="000430DD"/>
    <w:rsid w:val="00070A40"/>
    <w:rsid w:val="0009634A"/>
    <w:rsid w:val="000A1D7D"/>
    <w:rsid w:val="000A2BAC"/>
    <w:rsid w:val="000A6E5D"/>
    <w:rsid w:val="000C15F5"/>
    <w:rsid w:val="000C2437"/>
    <w:rsid w:val="000C4A15"/>
    <w:rsid w:val="000C7639"/>
    <w:rsid w:val="000D05D6"/>
    <w:rsid w:val="000E3F6A"/>
    <w:rsid w:val="001227DD"/>
    <w:rsid w:val="00124FE2"/>
    <w:rsid w:val="00126CC9"/>
    <w:rsid w:val="00140936"/>
    <w:rsid w:val="0014649D"/>
    <w:rsid w:val="0015685D"/>
    <w:rsid w:val="00156C19"/>
    <w:rsid w:val="0017782F"/>
    <w:rsid w:val="00182E54"/>
    <w:rsid w:val="001B5837"/>
    <w:rsid w:val="001C350C"/>
    <w:rsid w:val="001D5A2D"/>
    <w:rsid w:val="001E5583"/>
    <w:rsid w:val="001E6C9A"/>
    <w:rsid w:val="0021344B"/>
    <w:rsid w:val="00216296"/>
    <w:rsid w:val="00222501"/>
    <w:rsid w:val="00240160"/>
    <w:rsid w:val="00240C7D"/>
    <w:rsid w:val="0024220C"/>
    <w:rsid w:val="00242B09"/>
    <w:rsid w:val="00263F4F"/>
    <w:rsid w:val="00273B58"/>
    <w:rsid w:val="002A6FC7"/>
    <w:rsid w:val="002C29EC"/>
    <w:rsid w:val="002D149F"/>
    <w:rsid w:val="002E58D6"/>
    <w:rsid w:val="002E5AA0"/>
    <w:rsid w:val="002F7590"/>
    <w:rsid w:val="003024B9"/>
    <w:rsid w:val="003201DC"/>
    <w:rsid w:val="00330878"/>
    <w:rsid w:val="0033391A"/>
    <w:rsid w:val="00340EF2"/>
    <w:rsid w:val="00355608"/>
    <w:rsid w:val="003737C1"/>
    <w:rsid w:val="00382888"/>
    <w:rsid w:val="00391750"/>
    <w:rsid w:val="003927E5"/>
    <w:rsid w:val="003A4AA8"/>
    <w:rsid w:val="003B5871"/>
    <w:rsid w:val="003C5050"/>
    <w:rsid w:val="003C71CD"/>
    <w:rsid w:val="003D2408"/>
    <w:rsid w:val="003E2D89"/>
    <w:rsid w:val="003F6F1A"/>
    <w:rsid w:val="00412A34"/>
    <w:rsid w:val="004149B9"/>
    <w:rsid w:val="00426D0F"/>
    <w:rsid w:val="00444DCF"/>
    <w:rsid w:val="00464036"/>
    <w:rsid w:val="004740B9"/>
    <w:rsid w:val="00476361"/>
    <w:rsid w:val="004C65A5"/>
    <w:rsid w:val="004D7050"/>
    <w:rsid w:val="004E3AE1"/>
    <w:rsid w:val="004E3BC5"/>
    <w:rsid w:val="004F0DC1"/>
    <w:rsid w:val="00527730"/>
    <w:rsid w:val="005425AB"/>
    <w:rsid w:val="005577AB"/>
    <w:rsid w:val="00560ED3"/>
    <w:rsid w:val="005D5BB9"/>
    <w:rsid w:val="005E7616"/>
    <w:rsid w:val="0064268C"/>
    <w:rsid w:val="00656393"/>
    <w:rsid w:val="0066421E"/>
    <w:rsid w:val="00667828"/>
    <w:rsid w:val="0067667D"/>
    <w:rsid w:val="00681813"/>
    <w:rsid w:val="006E25A6"/>
    <w:rsid w:val="007222D7"/>
    <w:rsid w:val="00742804"/>
    <w:rsid w:val="00745F4C"/>
    <w:rsid w:val="00750FB7"/>
    <w:rsid w:val="007653EB"/>
    <w:rsid w:val="00766C9D"/>
    <w:rsid w:val="00782539"/>
    <w:rsid w:val="0079498D"/>
    <w:rsid w:val="007B6771"/>
    <w:rsid w:val="007C5B4B"/>
    <w:rsid w:val="007C6335"/>
    <w:rsid w:val="007C6505"/>
    <w:rsid w:val="007D5192"/>
    <w:rsid w:val="007E4133"/>
    <w:rsid w:val="007E72B6"/>
    <w:rsid w:val="007F46E4"/>
    <w:rsid w:val="00832489"/>
    <w:rsid w:val="00834946"/>
    <w:rsid w:val="00862C15"/>
    <w:rsid w:val="00867427"/>
    <w:rsid w:val="00870321"/>
    <w:rsid w:val="008A0B5E"/>
    <w:rsid w:val="008A3F6F"/>
    <w:rsid w:val="008A4523"/>
    <w:rsid w:val="008E442D"/>
    <w:rsid w:val="0090137E"/>
    <w:rsid w:val="0090282F"/>
    <w:rsid w:val="00910375"/>
    <w:rsid w:val="00911F6B"/>
    <w:rsid w:val="009175A7"/>
    <w:rsid w:val="009342A1"/>
    <w:rsid w:val="00934403"/>
    <w:rsid w:val="0094685D"/>
    <w:rsid w:val="009551A2"/>
    <w:rsid w:val="009566B7"/>
    <w:rsid w:val="009A1DD6"/>
    <w:rsid w:val="009C3DC9"/>
    <w:rsid w:val="009E4DC1"/>
    <w:rsid w:val="009F2656"/>
    <w:rsid w:val="009F4298"/>
    <w:rsid w:val="00A159BA"/>
    <w:rsid w:val="00A17ED0"/>
    <w:rsid w:val="00A23AF5"/>
    <w:rsid w:val="00A41443"/>
    <w:rsid w:val="00A4217C"/>
    <w:rsid w:val="00A45816"/>
    <w:rsid w:val="00A67675"/>
    <w:rsid w:val="00A70444"/>
    <w:rsid w:val="00A85992"/>
    <w:rsid w:val="00A9297C"/>
    <w:rsid w:val="00AB5421"/>
    <w:rsid w:val="00AB6F21"/>
    <w:rsid w:val="00AD6552"/>
    <w:rsid w:val="00AF610D"/>
    <w:rsid w:val="00B0525E"/>
    <w:rsid w:val="00B21B22"/>
    <w:rsid w:val="00B377F3"/>
    <w:rsid w:val="00B97FB4"/>
    <w:rsid w:val="00BB1AFC"/>
    <w:rsid w:val="00BD5C1A"/>
    <w:rsid w:val="00BE0239"/>
    <w:rsid w:val="00BE346E"/>
    <w:rsid w:val="00BF35DF"/>
    <w:rsid w:val="00BF46CA"/>
    <w:rsid w:val="00C0535B"/>
    <w:rsid w:val="00C16014"/>
    <w:rsid w:val="00C16E01"/>
    <w:rsid w:val="00C17E3B"/>
    <w:rsid w:val="00C25880"/>
    <w:rsid w:val="00C30A86"/>
    <w:rsid w:val="00C31326"/>
    <w:rsid w:val="00C34E32"/>
    <w:rsid w:val="00C44A05"/>
    <w:rsid w:val="00C51F18"/>
    <w:rsid w:val="00C72A03"/>
    <w:rsid w:val="00CB44E7"/>
    <w:rsid w:val="00CC0A18"/>
    <w:rsid w:val="00CD260A"/>
    <w:rsid w:val="00D06EE9"/>
    <w:rsid w:val="00D10EA1"/>
    <w:rsid w:val="00D6100F"/>
    <w:rsid w:val="00D740A8"/>
    <w:rsid w:val="00D82051"/>
    <w:rsid w:val="00D84B5E"/>
    <w:rsid w:val="00D95F71"/>
    <w:rsid w:val="00D96412"/>
    <w:rsid w:val="00DA6C5D"/>
    <w:rsid w:val="00DB6FE7"/>
    <w:rsid w:val="00DD1780"/>
    <w:rsid w:val="00DD6BA7"/>
    <w:rsid w:val="00DE61EC"/>
    <w:rsid w:val="00DE73D5"/>
    <w:rsid w:val="00DF08D6"/>
    <w:rsid w:val="00DF2E2C"/>
    <w:rsid w:val="00DF69A7"/>
    <w:rsid w:val="00E129B6"/>
    <w:rsid w:val="00E464DD"/>
    <w:rsid w:val="00E539DE"/>
    <w:rsid w:val="00E814F1"/>
    <w:rsid w:val="00E84E0F"/>
    <w:rsid w:val="00EB074A"/>
    <w:rsid w:val="00EB2A04"/>
    <w:rsid w:val="00EC026F"/>
    <w:rsid w:val="00EC0396"/>
    <w:rsid w:val="00EC3D68"/>
    <w:rsid w:val="00ED29FB"/>
    <w:rsid w:val="00EE23E9"/>
    <w:rsid w:val="00EE25B4"/>
    <w:rsid w:val="00F023B9"/>
    <w:rsid w:val="00F04337"/>
    <w:rsid w:val="00F21B56"/>
    <w:rsid w:val="00F333F5"/>
    <w:rsid w:val="00F515D3"/>
    <w:rsid w:val="00F526F7"/>
    <w:rsid w:val="00F561A5"/>
    <w:rsid w:val="00F679C1"/>
    <w:rsid w:val="00F822D6"/>
    <w:rsid w:val="00F84EFB"/>
    <w:rsid w:val="00F93C82"/>
    <w:rsid w:val="00FA33B7"/>
    <w:rsid w:val="00FB34E3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basedOn w:val="DefaultParagraphFont"/>
    <w:rsid w:val="00D61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918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2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64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65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524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ttachments/Att%201%20-%20Bureau%20of%20Meteorology%20Presentation%20on%20the%20Seasonal%20Outlook%20for%20Queensland.P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171</Words>
  <Characters>909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1079</CharactersWithSpaces>
  <SharedDoc>false</SharedDoc>
  <HyperlinkBase>https://www.cabinet.qld.gov.au/documents/2011/Sep/BOM presentation/</HyperlinkBase>
  <HLinks>
    <vt:vector size="6" baseType="variant">
      <vt:variant>
        <vt:i4>5439556</vt:i4>
      </vt:variant>
      <vt:variant>
        <vt:i4>0</vt:i4>
      </vt:variant>
      <vt:variant>
        <vt:i4>0</vt:i4>
      </vt:variant>
      <vt:variant>
        <vt:i4>5</vt:i4>
      </vt:variant>
      <vt:variant>
        <vt:lpwstr>Attachments/Att 1 - Bureau of Meteorology Presentation on the Seasonal Outlook for Queensland.PPT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2008-02-04T00:41:00Z</cp:lastPrinted>
  <dcterms:created xsi:type="dcterms:W3CDTF">2017-10-24T23:08:00Z</dcterms:created>
  <dcterms:modified xsi:type="dcterms:W3CDTF">2018-03-06T01:11:00Z</dcterms:modified>
  <cp:category>Disaster_Management</cp:category>
</cp:coreProperties>
</file>